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D3A70" w14:textId="77777777" w:rsidR="00DA2869" w:rsidRDefault="00BA0151">
      <w:pPr>
        <w:pStyle w:val="Heading1"/>
      </w:pPr>
      <w:r>
        <w:t>Education</w:t>
      </w:r>
    </w:p>
    <w:p w14:paraId="21879A4E" w14:textId="77777777" w:rsidR="00DA2869" w:rsidRDefault="00671D89">
      <w:pPr>
        <w:pStyle w:val="DegreeDetails"/>
      </w:pPr>
      <w:r w:rsidRPr="008850BB">
        <w:rPr>
          <w:b/>
        </w:rPr>
        <w:t>M</w:t>
      </w:r>
      <w:r w:rsidR="008850BB" w:rsidRPr="008850BB">
        <w:rPr>
          <w:b/>
        </w:rPr>
        <w:t>.</w:t>
      </w:r>
      <w:r w:rsidRPr="008850BB">
        <w:rPr>
          <w:b/>
        </w:rPr>
        <w:t>S</w:t>
      </w:r>
      <w:r w:rsidR="008850BB" w:rsidRPr="008850BB">
        <w:rPr>
          <w:b/>
        </w:rPr>
        <w:t>.</w:t>
      </w:r>
      <w:r w:rsidRPr="008850BB">
        <w:rPr>
          <w:b/>
        </w:rPr>
        <w:t>W</w:t>
      </w:r>
      <w:r w:rsidR="00BA0151" w:rsidRPr="008850BB">
        <w:rPr>
          <w:b/>
        </w:rPr>
        <w:t>.</w:t>
      </w:r>
      <w:r w:rsidR="00BA0151">
        <w:tab/>
      </w:r>
      <w:sdt>
        <w:sdtPr>
          <w:id w:val="17159557"/>
          <w:placeholder>
            <w:docPart w:val="4B14EA4EB241394CBAF440DAE9A8B4DC"/>
          </w:placeholder>
        </w:sdtPr>
        <w:sdtEndPr/>
        <w:sdtContent>
          <w:r w:rsidRPr="008850BB">
            <w:rPr>
              <w:b/>
            </w:rPr>
            <w:t>University of Vermont, 1995</w:t>
          </w:r>
          <w:r>
            <w:t>.  Graduate Teaching Fellowship.  GPA: 3.8</w:t>
          </w:r>
        </w:sdtContent>
      </w:sdt>
    </w:p>
    <w:p w14:paraId="6A375DFA" w14:textId="77777777" w:rsidR="00DA2869" w:rsidRDefault="00BA0151" w:rsidP="008850BB">
      <w:pPr>
        <w:pStyle w:val="DegreeDetails"/>
        <w:ind w:left="1440" w:hanging="1440"/>
      </w:pPr>
      <w:r w:rsidRPr="008850BB">
        <w:rPr>
          <w:b/>
        </w:rPr>
        <w:t>B.A.</w:t>
      </w:r>
      <w:r>
        <w:tab/>
      </w:r>
      <w:sdt>
        <w:sdtPr>
          <w:id w:val="17159558"/>
          <w:placeholder>
            <w:docPart w:val="EEB3303D0461C246AD33C68FF02AEA10"/>
          </w:placeholder>
        </w:sdtPr>
        <w:sdtEndPr/>
        <w:sdtContent>
          <w:r w:rsidR="00671D89" w:rsidRPr="008850BB">
            <w:rPr>
              <w:b/>
            </w:rPr>
            <w:t>University of Massachusetts, 1985</w:t>
          </w:r>
          <w:r w:rsidR="00671D89">
            <w:t>.  Major: English.  Academic Honors: Phi Beta Kappa, Commonwealth Scholar, University Honors Program, Scholastic Achievement Award, Summa Cum Laude</w:t>
          </w:r>
        </w:sdtContent>
      </w:sdt>
    </w:p>
    <w:p w14:paraId="691D3023" w14:textId="77777777" w:rsidR="00DA2869" w:rsidRDefault="00BA0151">
      <w:pPr>
        <w:pStyle w:val="Heading1"/>
      </w:pPr>
      <w:r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4C85A35E" w14:textId="77777777">
        <w:sdt>
          <w:sdtPr>
            <w:id w:val="17159559"/>
            <w:placeholder>
              <w:docPart w:val="9534ED37FCD08F40BACF49C85F49CB89"/>
            </w:placeholder>
          </w:sdtPr>
          <w:sdtEndPr/>
          <w:sdtContent>
            <w:tc>
              <w:tcPr>
                <w:tcW w:w="3414" w:type="pct"/>
              </w:tcPr>
              <w:p w14:paraId="1FCC9345" w14:textId="77777777" w:rsidR="00DA2869" w:rsidRDefault="00491A9F" w:rsidP="00491A9F">
                <w:pPr>
                  <w:pStyle w:val="ListBullet"/>
                </w:pPr>
                <w:r>
                  <w:t>Private Practice, Washington County:  Providing counseling services to children, families, couples, groups, and individuals</w:t>
                </w:r>
              </w:p>
            </w:tc>
          </w:sdtContent>
        </w:sdt>
        <w:tc>
          <w:tcPr>
            <w:tcW w:w="192" w:type="pct"/>
          </w:tcPr>
          <w:p w14:paraId="063A8EC5" w14:textId="77777777" w:rsidR="00DA2869" w:rsidRDefault="00DA2869"/>
        </w:tc>
        <w:tc>
          <w:tcPr>
            <w:tcW w:w="1394" w:type="pct"/>
          </w:tcPr>
          <w:p w14:paraId="0F83C0BC" w14:textId="77777777" w:rsidR="00DA2869" w:rsidRDefault="00491A9F">
            <w:pPr>
              <w:pStyle w:val="Date"/>
            </w:pPr>
            <w:r>
              <w:t>2008-Present</w:t>
            </w:r>
          </w:p>
        </w:tc>
      </w:tr>
      <w:tr w:rsidR="00DA2869" w14:paraId="069CCB10" w14:textId="77777777">
        <w:sdt>
          <w:sdtPr>
            <w:id w:val="17159562"/>
            <w:placeholder>
              <w:docPart w:val="C565FCC7C5B50447959492D8E65C5098"/>
            </w:placeholder>
          </w:sdtPr>
          <w:sdtEndPr/>
          <w:sdtContent>
            <w:tc>
              <w:tcPr>
                <w:tcW w:w="3414" w:type="pct"/>
              </w:tcPr>
              <w:p w14:paraId="3DD93A65" w14:textId="77777777" w:rsidR="00DA2869" w:rsidRDefault="00491A9F" w:rsidP="00491A9F">
                <w:pPr>
                  <w:pStyle w:val="ListBullet"/>
                </w:pPr>
                <w:r>
                  <w:t>Private Practice, Rutland Area:  Providing counseling services to children, families, couples, groups, and individuals</w:t>
                </w:r>
              </w:p>
            </w:tc>
          </w:sdtContent>
        </w:sdt>
        <w:tc>
          <w:tcPr>
            <w:tcW w:w="192" w:type="pct"/>
          </w:tcPr>
          <w:p w14:paraId="51A20816" w14:textId="77777777" w:rsidR="00DA2869" w:rsidRDefault="00DA2869"/>
        </w:tc>
        <w:tc>
          <w:tcPr>
            <w:tcW w:w="1394" w:type="pct"/>
          </w:tcPr>
          <w:p w14:paraId="501D1433" w14:textId="77777777" w:rsidR="00DA2869" w:rsidRDefault="00491A9F">
            <w:pPr>
              <w:pStyle w:val="Date"/>
            </w:pPr>
            <w:r>
              <w:t>2004-2011</w:t>
            </w:r>
          </w:p>
        </w:tc>
      </w:tr>
      <w:tr w:rsidR="00DA2869" w14:paraId="6424663E" w14:textId="77777777">
        <w:sdt>
          <w:sdtPr>
            <w:id w:val="17159760"/>
            <w:placeholder>
              <w:docPart w:val="F3DB7AA93B2E1943922AEF3CA01C8581"/>
            </w:placeholder>
          </w:sdtPr>
          <w:sdtEndPr/>
          <w:sdtContent>
            <w:tc>
              <w:tcPr>
                <w:tcW w:w="3414" w:type="pct"/>
              </w:tcPr>
              <w:p w14:paraId="4826D2D1" w14:textId="77777777" w:rsidR="00DA2869" w:rsidRDefault="00491A9F" w:rsidP="00491A9F">
                <w:pPr>
                  <w:pStyle w:val="ListBullet"/>
                </w:pPr>
                <w:r>
                  <w:t>School Based Clinician, Washington County Mental Health:  Initiated programs in four schools; provided counseling services, case management, and behavioral consultation for students K-12 in Washington West Supervisory Union</w:t>
                </w:r>
              </w:p>
            </w:tc>
          </w:sdtContent>
        </w:sdt>
        <w:tc>
          <w:tcPr>
            <w:tcW w:w="192" w:type="pct"/>
          </w:tcPr>
          <w:p w14:paraId="14728A00" w14:textId="77777777" w:rsidR="00DA2869" w:rsidRDefault="00DA2869"/>
        </w:tc>
        <w:tc>
          <w:tcPr>
            <w:tcW w:w="1394" w:type="pct"/>
          </w:tcPr>
          <w:p w14:paraId="0924CEF6" w14:textId="77777777" w:rsidR="00DA2869" w:rsidRDefault="00491A9F">
            <w:pPr>
              <w:pStyle w:val="Date"/>
            </w:pPr>
            <w:r>
              <w:t>1999-2004</w:t>
            </w:r>
          </w:p>
        </w:tc>
      </w:tr>
      <w:tr w:rsidR="00DA2869" w14:paraId="59667217" w14:textId="77777777">
        <w:sdt>
          <w:sdtPr>
            <w:id w:val="17159572"/>
            <w:placeholder>
              <w:docPart w:val="3F4E803CF2242743B082374E11740A46"/>
            </w:placeholder>
          </w:sdtPr>
          <w:sdtEndPr/>
          <w:sdtContent>
            <w:tc>
              <w:tcPr>
                <w:tcW w:w="3414" w:type="pct"/>
              </w:tcPr>
              <w:p w14:paraId="63733F2C" w14:textId="77777777" w:rsidR="00DA2869" w:rsidRDefault="00491A9F" w:rsidP="00491A9F">
                <w:pPr>
                  <w:pStyle w:val="ListBullet"/>
                </w:pPr>
                <w:r>
                  <w:t>Clinical Social Worker, Vermont Children’s Aid Society, Rutland, VT:  Provided counseling and case management services to foster and adoptive families; co-founded and facilitated Inter-Racial Family Groups; founded Vermont Children’s Aid Office in Bennington, VT.</w:t>
                </w:r>
              </w:p>
            </w:tc>
          </w:sdtContent>
        </w:sdt>
        <w:tc>
          <w:tcPr>
            <w:tcW w:w="192" w:type="pct"/>
          </w:tcPr>
          <w:p w14:paraId="574B7557" w14:textId="77777777" w:rsidR="00DA2869" w:rsidRDefault="00DA2869"/>
        </w:tc>
        <w:tc>
          <w:tcPr>
            <w:tcW w:w="1394" w:type="pct"/>
          </w:tcPr>
          <w:p w14:paraId="04E17C33" w14:textId="77777777" w:rsidR="00DA2869" w:rsidRDefault="00DD466C">
            <w:pPr>
              <w:pStyle w:val="Date"/>
            </w:pPr>
            <w:r>
              <w:t>1995-1999</w:t>
            </w:r>
          </w:p>
        </w:tc>
      </w:tr>
    </w:tbl>
    <w:p w14:paraId="4A33B3B9" w14:textId="77777777" w:rsidR="00DA2869" w:rsidRDefault="00BA0151">
      <w:pPr>
        <w:pStyle w:val="Heading1"/>
      </w:pPr>
      <w:r>
        <w:t>Publications/Presentations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375E686B" w14:textId="77777777">
        <w:sdt>
          <w:sdtPr>
            <w:id w:val="17159696"/>
            <w:placeholder>
              <w:docPart w:val="88BF45A432A90F4EBC308030547D4013"/>
            </w:placeholder>
          </w:sdtPr>
          <w:sdtEndPr/>
          <w:sdtContent>
            <w:tc>
              <w:tcPr>
                <w:tcW w:w="3414" w:type="pct"/>
              </w:tcPr>
              <w:p w14:paraId="3C82921B" w14:textId="77777777" w:rsidR="00DA2869" w:rsidRDefault="00DD466C" w:rsidP="00DD466C">
                <w:pPr>
                  <w:pStyle w:val="ListBullet"/>
                </w:pPr>
                <w:r>
                  <w:t xml:space="preserve">Co-authored </w:t>
                </w:r>
                <w:r>
                  <w:rPr>
                    <w:u w:val="single"/>
                  </w:rPr>
                  <w:t>Contesting Boundaries in Social Work Education</w:t>
                </w:r>
                <w:r>
                  <w:t>, a monograph exploring “A Liberatory Approach to Cooperative Learning and Teaching”</w:t>
                </w:r>
              </w:p>
            </w:tc>
          </w:sdtContent>
        </w:sdt>
        <w:tc>
          <w:tcPr>
            <w:tcW w:w="192" w:type="pct"/>
          </w:tcPr>
          <w:p w14:paraId="782BDDBD" w14:textId="77777777" w:rsidR="00DA2869" w:rsidRDefault="00DA2869"/>
        </w:tc>
        <w:tc>
          <w:tcPr>
            <w:tcW w:w="1394" w:type="pct"/>
          </w:tcPr>
          <w:p w14:paraId="45E683E3" w14:textId="77777777" w:rsidR="00DA2869" w:rsidRDefault="00DD466C">
            <w:pPr>
              <w:pStyle w:val="Date"/>
            </w:pPr>
            <w:r>
              <w:t>1999</w:t>
            </w:r>
          </w:p>
        </w:tc>
      </w:tr>
      <w:tr w:rsidR="00DA2869" w14:paraId="0253C1EA" w14:textId="77777777">
        <w:sdt>
          <w:sdtPr>
            <w:id w:val="17159695"/>
            <w:placeholder>
              <w:docPart w:val="8F2D0264BBFD3640928E119FB45A610B"/>
            </w:placeholder>
          </w:sdtPr>
          <w:sdtEndPr/>
          <w:sdtContent>
            <w:tc>
              <w:tcPr>
                <w:tcW w:w="3414" w:type="pct"/>
              </w:tcPr>
              <w:p w14:paraId="3BD89941" w14:textId="77777777" w:rsidR="00DA2869" w:rsidRDefault="00DD466C" w:rsidP="00DD466C">
                <w:pPr>
                  <w:pStyle w:val="ListBullet"/>
                </w:pPr>
                <w:r>
                  <w:t>Presentations for educators, providers, and parents on attachment disorder and attachment therapy</w:t>
                </w:r>
              </w:p>
            </w:tc>
          </w:sdtContent>
        </w:sdt>
        <w:tc>
          <w:tcPr>
            <w:tcW w:w="192" w:type="pct"/>
          </w:tcPr>
          <w:p w14:paraId="7F7C17EB" w14:textId="77777777" w:rsidR="00DA2869" w:rsidRDefault="00DA2869"/>
        </w:tc>
        <w:tc>
          <w:tcPr>
            <w:tcW w:w="1394" w:type="pct"/>
          </w:tcPr>
          <w:p w14:paraId="56AE933F" w14:textId="77777777" w:rsidR="00DA2869" w:rsidRDefault="00B348DD">
            <w:pPr>
              <w:pStyle w:val="Date"/>
            </w:pPr>
            <w:r>
              <w:t>1998</w:t>
            </w:r>
            <w:r w:rsidR="00DD466C">
              <w:t>-Present</w:t>
            </w:r>
          </w:p>
        </w:tc>
      </w:tr>
      <w:tr w:rsidR="00DA2869" w14:paraId="52926D8C" w14:textId="77777777">
        <w:sdt>
          <w:sdtPr>
            <w:id w:val="17159697"/>
            <w:placeholder>
              <w:docPart w:val="887F0CB63B599247BC75070194038938"/>
            </w:placeholder>
          </w:sdtPr>
          <w:sdtEndPr/>
          <w:sdtContent>
            <w:tc>
              <w:tcPr>
                <w:tcW w:w="3414" w:type="pct"/>
              </w:tcPr>
              <w:p w14:paraId="6242E24E" w14:textId="77777777" w:rsidR="00DA2869" w:rsidRDefault="00DD466C" w:rsidP="00DD466C">
                <w:pPr>
                  <w:pStyle w:val="ListBullet"/>
                </w:pPr>
                <w:r>
                  <w:t>Presentations and workshops for educators, prov</w:t>
                </w:r>
                <w:r w:rsidR="00FD1B36">
                  <w:t>iders, and parents on the use of yoga in treating trauma, anxiety, and depression</w:t>
                </w:r>
              </w:p>
            </w:tc>
          </w:sdtContent>
        </w:sdt>
        <w:tc>
          <w:tcPr>
            <w:tcW w:w="192" w:type="pct"/>
          </w:tcPr>
          <w:p w14:paraId="3AF0C24D" w14:textId="77777777" w:rsidR="00DA2869" w:rsidRDefault="00DA2869"/>
        </w:tc>
        <w:tc>
          <w:tcPr>
            <w:tcW w:w="1394" w:type="pct"/>
          </w:tcPr>
          <w:p w14:paraId="415AC709" w14:textId="77777777" w:rsidR="00DA2869" w:rsidRDefault="00FD1B36">
            <w:pPr>
              <w:pStyle w:val="Date"/>
            </w:pPr>
            <w:r>
              <w:t>2010-Present</w:t>
            </w:r>
          </w:p>
        </w:tc>
      </w:tr>
    </w:tbl>
    <w:p w14:paraId="5681866C" w14:textId="77777777" w:rsidR="00DA2869" w:rsidRDefault="00BA0151">
      <w:pPr>
        <w:pStyle w:val="Heading1"/>
      </w:pPr>
      <w:r>
        <w:t>Research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3657829B" w14:textId="77777777">
        <w:sdt>
          <w:sdtPr>
            <w:id w:val="17159674"/>
            <w:placeholder>
              <w:docPart w:val="DEFAF97C70153C4E8D06847856E1C20A"/>
            </w:placeholder>
          </w:sdtPr>
          <w:sdtEndPr/>
          <w:sdtContent>
            <w:tc>
              <w:tcPr>
                <w:tcW w:w="3414" w:type="pct"/>
              </w:tcPr>
              <w:p w14:paraId="420ED306" w14:textId="77777777" w:rsidR="00DA2869" w:rsidRDefault="00FD1B36" w:rsidP="00FD1B36">
                <w:pPr>
                  <w:pStyle w:val="ListBullet"/>
                </w:pPr>
                <w:r>
                  <w:t>Graduate Research and Teaching Assistant, University of Vermont</w:t>
                </w:r>
              </w:p>
            </w:tc>
          </w:sdtContent>
        </w:sdt>
        <w:tc>
          <w:tcPr>
            <w:tcW w:w="192" w:type="pct"/>
          </w:tcPr>
          <w:p w14:paraId="4DC25556" w14:textId="77777777" w:rsidR="00DA2869" w:rsidRDefault="00DA2869"/>
        </w:tc>
        <w:tc>
          <w:tcPr>
            <w:tcW w:w="1394" w:type="pct"/>
          </w:tcPr>
          <w:p w14:paraId="33509B03" w14:textId="77777777" w:rsidR="00DA2869" w:rsidRDefault="00FD1B36">
            <w:pPr>
              <w:pStyle w:val="Date"/>
            </w:pPr>
            <w:r>
              <w:t>1992-1994</w:t>
            </w:r>
          </w:p>
        </w:tc>
      </w:tr>
      <w:tr w:rsidR="00DA2869" w14:paraId="41FB0348" w14:textId="77777777">
        <w:tc>
          <w:tcPr>
            <w:tcW w:w="3414" w:type="pct"/>
          </w:tcPr>
          <w:p w14:paraId="563A36D8" w14:textId="77777777" w:rsidR="00DA2869" w:rsidRDefault="00DA2869" w:rsidP="00FD1B36">
            <w:pPr>
              <w:pStyle w:val="ListBullet"/>
              <w:numPr>
                <w:ilvl w:val="0"/>
                <w:numId w:val="0"/>
              </w:numPr>
              <w:ind w:left="187"/>
            </w:pPr>
          </w:p>
        </w:tc>
        <w:tc>
          <w:tcPr>
            <w:tcW w:w="192" w:type="pct"/>
          </w:tcPr>
          <w:p w14:paraId="1256E1B3" w14:textId="77777777" w:rsidR="00DA2869" w:rsidRDefault="00DA2869"/>
        </w:tc>
        <w:tc>
          <w:tcPr>
            <w:tcW w:w="1394" w:type="pct"/>
          </w:tcPr>
          <w:p w14:paraId="2A1D52B7" w14:textId="77777777" w:rsidR="00DA2869" w:rsidRDefault="00DA2869" w:rsidP="00FD1B36">
            <w:pPr>
              <w:pStyle w:val="Date"/>
              <w:jc w:val="center"/>
            </w:pPr>
          </w:p>
        </w:tc>
      </w:tr>
    </w:tbl>
    <w:p w14:paraId="55B9C1F6" w14:textId="77777777" w:rsidR="00DA2869" w:rsidRDefault="00BA0151" w:rsidP="005D25CE">
      <w:pPr>
        <w:pStyle w:val="Heading1"/>
        <w:ind w:left="0"/>
      </w:pPr>
      <w:r>
        <w:lastRenderedPageBreak/>
        <w:t>Teaching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0700CF34" w14:textId="77777777">
        <w:sdt>
          <w:sdtPr>
            <w:id w:val="17159767"/>
            <w:placeholder>
              <w:docPart w:val="FADAA78B9AD5514EBCC50A6A14EF6249"/>
            </w:placeholder>
          </w:sdtPr>
          <w:sdtEndPr/>
          <w:sdtContent>
            <w:tc>
              <w:tcPr>
                <w:tcW w:w="3414" w:type="pct"/>
              </w:tcPr>
              <w:p w14:paraId="5252EE48" w14:textId="77777777" w:rsidR="00DA2869" w:rsidRDefault="00FD1B36" w:rsidP="00FD1B36">
                <w:pPr>
                  <w:pStyle w:val="ListBullet"/>
                </w:pPr>
                <w:r>
                  <w:t>Upper Valley Teacher Training Program, Middle and High School English</w:t>
                </w:r>
              </w:p>
            </w:tc>
          </w:sdtContent>
        </w:sdt>
        <w:tc>
          <w:tcPr>
            <w:tcW w:w="192" w:type="pct"/>
          </w:tcPr>
          <w:p w14:paraId="528C19EB" w14:textId="77777777" w:rsidR="00DA2869" w:rsidRDefault="00DA2869"/>
        </w:tc>
        <w:tc>
          <w:tcPr>
            <w:tcW w:w="1394" w:type="pct"/>
          </w:tcPr>
          <w:p w14:paraId="63CB3D70" w14:textId="77777777" w:rsidR="00DA2869" w:rsidRDefault="00FD1B36">
            <w:pPr>
              <w:pStyle w:val="Date"/>
            </w:pPr>
            <w:r>
              <w:t>1990</w:t>
            </w:r>
          </w:p>
        </w:tc>
      </w:tr>
      <w:tr w:rsidR="00DA2869" w14:paraId="4B0701FE" w14:textId="77777777">
        <w:sdt>
          <w:sdtPr>
            <w:id w:val="17159680"/>
            <w:placeholder>
              <w:docPart w:val="D0C5657EDA22C2408EB3BE57EACDFA10"/>
            </w:placeholder>
          </w:sdtPr>
          <w:sdtEndPr/>
          <w:sdtContent>
            <w:tc>
              <w:tcPr>
                <w:tcW w:w="3414" w:type="pct"/>
              </w:tcPr>
              <w:p w14:paraId="4519A561" w14:textId="77777777" w:rsidR="00DA2869" w:rsidRDefault="00B348DD" w:rsidP="00B348DD">
                <w:pPr>
                  <w:pStyle w:val="ListBullet"/>
                </w:pPr>
                <w:r>
                  <w:t>Sexual Abuse Prevention Groups for children</w:t>
                </w:r>
              </w:p>
            </w:tc>
          </w:sdtContent>
        </w:sdt>
        <w:tc>
          <w:tcPr>
            <w:tcW w:w="192" w:type="pct"/>
          </w:tcPr>
          <w:p w14:paraId="03EA4984" w14:textId="77777777" w:rsidR="00DA2869" w:rsidRDefault="00DA2869"/>
        </w:tc>
        <w:tc>
          <w:tcPr>
            <w:tcW w:w="1394" w:type="pct"/>
          </w:tcPr>
          <w:p w14:paraId="4E13072C" w14:textId="77777777" w:rsidR="00DA2869" w:rsidRDefault="00B348DD">
            <w:pPr>
              <w:pStyle w:val="Date"/>
            </w:pPr>
            <w:r>
              <w:t>1996</w:t>
            </w:r>
          </w:p>
        </w:tc>
      </w:tr>
      <w:tr w:rsidR="00DA2869" w14:paraId="45FBA86C" w14:textId="77777777">
        <w:sdt>
          <w:sdtPr>
            <w:id w:val="17159681"/>
            <w:placeholder>
              <w:docPart w:val="0245E635D11B5D489A0AF4864FCB5A8F"/>
            </w:placeholder>
          </w:sdtPr>
          <w:sdtEndPr/>
          <w:sdtContent>
            <w:tc>
              <w:tcPr>
                <w:tcW w:w="3414" w:type="pct"/>
              </w:tcPr>
              <w:p w14:paraId="66E45366" w14:textId="2A116676" w:rsidR="00DA2869" w:rsidRDefault="00B348DD" w:rsidP="00BF70FB">
                <w:pPr>
                  <w:pStyle w:val="ListBullet"/>
                </w:pPr>
                <w:r>
                  <w:t>Supervised MSW Intern from UVM</w:t>
                </w:r>
              </w:p>
            </w:tc>
          </w:sdtContent>
        </w:sdt>
        <w:tc>
          <w:tcPr>
            <w:tcW w:w="192" w:type="pct"/>
          </w:tcPr>
          <w:p w14:paraId="60605FFF" w14:textId="77777777" w:rsidR="00DA2869" w:rsidRDefault="00DA2869"/>
        </w:tc>
        <w:tc>
          <w:tcPr>
            <w:tcW w:w="1394" w:type="pct"/>
          </w:tcPr>
          <w:p w14:paraId="6C4FA1B6" w14:textId="77777777" w:rsidR="00DA2869" w:rsidRDefault="00B348DD">
            <w:pPr>
              <w:pStyle w:val="Date"/>
            </w:pPr>
            <w:r>
              <w:t>1998-1999</w:t>
            </w:r>
          </w:p>
        </w:tc>
      </w:tr>
      <w:tr w:rsidR="00DA2869" w14:paraId="0626BD2D" w14:textId="77777777">
        <w:sdt>
          <w:sdtPr>
            <w:id w:val="17159682"/>
            <w:placeholder>
              <w:docPart w:val="B876169446FD8B4CA0129E077DDD8F8D"/>
            </w:placeholder>
          </w:sdtPr>
          <w:sdtEndPr/>
          <w:sdtContent>
            <w:tc>
              <w:tcPr>
                <w:tcW w:w="3414" w:type="pct"/>
              </w:tcPr>
              <w:p w14:paraId="627900E3" w14:textId="77777777" w:rsidR="00DA2869" w:rsidRDefault="00B348DD" w:rsidP="00B348DD">
                <w:pPr>
                  <w:pStyle w:val="ListBullet"/>
                </w:pPr>
                <w:r>
                  <w:t>Supervised MSW Intern from UVM</w:t>
                </w:r>
              </w:p>
            </w:tc>
          </w:sdtContent>
        </w:sdt>
        <w:tc>
          <w:tcPr>
            <w:tcW w:w="192" w:type="pct"/>
          </w:tcPr>
          <w:p w14:paraId="5723F382" w14:textId="77777777" w:rsidR="00DA2869" w:rsidRDefault="00DA2869"/>
        </w:tc>
        <w:tc>
          <w:tcPr>
            <w:tcW w:w="1394" w:type="pct"/>
          </w:tcPr>
          <w:p w14:paraId="1941A369" w14:textId="77777777" w:rsidR="00DA2869" w:rsidRDefault="00B348DD">
            <w:pPr>
              <w:pStyle w:val="Date"/>
            </w:pPr>
            <w:r>
              <w:t>2002-2003</w:t>
            </w:r>
          </w:p>
        </w:tc>
      </w:tr>
      <w:tr w:rsidR="006D612D" w14:paraId="78BE684A" w14:textId="77777777">
        <w:tc>
          <w:tcPr>
            <w:tcW w:w="3414" w:type="pct"/>
          </w:tcPr>
          <w:p w14:paraId="051B8AED" w14:textId="5F5430F1" w:rsidR="006D612D" w:rsidRDefault="006D612D" w:rsidP="006D612D">
            <w:pPr>
              <w:pStyle w:val="ListBullet"/>
            </w:pPr>
            <w:r>
              <w:t>Training Health Professionals and Yoga Teachers</w:t>
            </w:r>
          </w:p>
        </w:tc>
        <w:tc>
          <w:tcPr>
            <w:tcW w:w="192" w:type="pct"/>
          </w:tcPr>
          <w:p w14:paraId="0CAD5994" w14:textId="77777777" w:rsidR="006D612D" w:rsidRDefault="006D612D"/>
        </w:tc>
        <w:tc>
          <w:tcPr>
            <w:tcW w:w="1394" w:type="pct"/>
          </w:tcPr>
          <w:p w14:paraId="71522E12" w14:textId="2117ACC4" w:rsidR="006D612D" w:rsidRDefault="006D612D" w:rsidP="006D612D">
            <w:pPr>
              <w:pStyle w:val="Date"/>
              <w:jc w:val="center"/>
            </w:pPr>
            <w:r>
              <w:t>2017-Present</w:t>
            </w:r>
          </w:p>
        </w:tc>
      </w:tr>
      <w:tr w:rsidR="006D612D" w14:paraId="60FB3B1D" w14:textId="77777777">
        <w:tc>
          <w:tcPr>
            <w:tcW w:w="3414" w:type="pct"/>
          </w:tcPr>
          <w:p w14:paraId="174052D3" w14:textId="77777777" w:rsidR="006D612D" w:rsidRDefault="006D612D" w:rsidP="006D612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2" w:type="pct"/>
          </w:tcPr>
          <w:p w14:paraId="19B620B4" w14:textId="77777777" w:rsidR="006D612D" w:rsidRDefault="006D612D"/>
        </w:tc>
        <w:tc>
          <w:tcPr>
            <w:tcW w:w="1394" w:type="pct"/>
          </w:tcPr>
          <w:p w14:paraId="7B1147C5" w14:textId="77777777" w:rsidR="006D612D" w:rsidRDefault="006D612D" w:rsidP="006D612D">
            <w:pPr>
              <w:pStyle w:val="Date"/>
              <w:jc w:val="center"/>
            </w:pPr>
          </w:p>
        </w:tc>
      </w:tr>
    </w:tbl>
    <w:p w14:paraId="17342C82" w14:textId="77777777" w:rsidR="00DA2869" w:rsidRDefault="00BA0151">
      <w:pPr>
        <w:pStyle w:val="Heading1"/>
      </w:pPr>
      <w:r>
        <w:t>Professional Development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30CFA50B" w14:textId="77777777">
        <w:sdt>
          <w:sdtPr>
            <w:id w:val="17159683"/>
            <w:placeholder>
              <w:docPart w:val="EB5BC0FD47EEBB428335EDF1A4EDE423"/>
            </w:placeholder>
          </w:sdtPr>
          <w:sdtEndPr/>
          <w:sdtContent>
            <w:tc>
              <w:tcPr>
                <w:tcW w:w="3414" w:type="pct"/>
              </w:tcPr>
              <w:p w14:paraId="479C43CE" w14:textId="77777777" w:rsidR="00DA2869" w:rsidRDefault="00B348DD" w:rsidP="00B348DD">
                <w:pPr>
                  <w:pStyle w:val="ListBullet"/>
                </w:pPr>
                <w:r>
                  <w:t>Training in Attachment Therapy with Dan Hughes</w:t>
                </w:r>
              </w:p>
            </w:tc>
          </w:sdtContent>
        </w:sdt>
        <w:tc>
          <w:tcPr>
            <w:tcW w:w="192" w:type="pct"/>
          </w:tcPr>
          <w:p w14:paraId="50E201BD" w14:textId="77777777" w:rsidR="00DA2869" w:rsidRDefault="00DA2869"/>
        </w:tc>
        <w:tc>
          <w:tcPr>
            <w:tcW w:w="1394" w:type="pct"/>
          </w:tcPr>
          <w:p w14:paraId="09698994" w14:textId="77777777" w:rsidR="00DA2869" w:rsidRDefault="00B348DD">
            <w:pPr>
              <w:pStyle w:val="Date"/>
            </w:pPr>
            <w:r>
              <w:t>1998-2000</w:t>
            </w:r>
          </w:p>
        </w:tc>
      </w:tr>
      <w:tr w:rsidR="00DA2869" w14:paraId="52708369" w14:textId="77777777">
        <w:sdt>
          <w:sdtPr>
            <w:id w:val="17159684"/>
            <w:placeholder>
              <w:docPart w:val="D7F28CFC15B84D48ABF7A98414078315"/>
            </w:placeholder>
          </w:sdtPr>
          <w:sdtEndPr/>
          <w:sdtContent>
            <w:tc>
              <w:tcPr>
                <w:tcW w:w="3414" w:type="pct"/>
              </w:tcPr>
              <w:p w14:paraId="28FB6C44" w14:textId="77777777" w:rsidR="00DA2869" w:rsidRDefault="00B348DD" w:rsidP="00B348DD">
                <w:pPr>
                  <w:pStyle w:val="ListBullet"/>
                </w:pPr>
                <w:r>
                  <w:t>Yoga Teacher Training, Kripalu</w:t>
                </w:r>
              </w:p>
            </w:tc>
          </w:sdtContent>
        </w:sdt>
        <w:tc>
          <w:tcPr>
            <w:tcW w:w="192" w:type="pct"/>
          </w:tcPr>
          <w:p w14:paraId="50753B4D" w14:textId="77777777" w:rsidR="00DA2869" w:rsidRDefault="00DA2869"/>
        </w:tc>
        <w:tc>
          <w:tcPr>
            <w:tcW w:w="1394" w:type="pct"/>
          </w:tcPr>
          <w:p w14:paraId="3C70E791" w14:textId="77777777" w:rsidR="00DA2869" w:rsidRDefault="00B348DD">
            <w:pPr>
              <w:pStyle w:val="Date"/>
            </w:pPr>
            <w:r>
              <w:t>2009</w:t>
            </w:r>
          </w:p>
        </w:tc>
      </w:tr>
      <w:tr w:rsidR="00DA2869" w14:paraId="1CA644A7" w14:textId="77777777">
        <w:sdt>
          <w:sdtPr>
            <w:id w:val="17159685"/>
            <w:placeholder>
              <w:docPart w:val="5BCFFEAA3EBB694DB0EB364987149138"/>
            </w:placeholder>
          </w:sdtPr>
          <w:sdtEndPr/>
          <w:sdtContent>
            <w:tc>
              <w:tcPr>
                <w:tcW w:w="3414" w:type="pct"/>
              </w:tcPr>
              <w:p w14:paraId="416E35E6" w14:textId="32511970" w:rsidR="00DA2869" w:rsidRDefault="006D612D" w:rsidP="008036C9">
                <w:pPr>
                  <w:pStyle w:val="ListBullet"/>
                </w:pPr>
                <w:r>
                  <w:t>220</w:t>
                </w:r>
                <w:r w:rsidR="004B030F">
                  <w:t xml:space="preserve"> CEUs specializing in trauma and attachment</w:t>
                </w:r>
              </w:p>
            </w:tc>
          </w:sdtContent>
        </w:sdt>
        <w:tc>
          <w:tcPr>
            <w:tcW w:w="192" w:type="pct"/>
          </w:tcPr>
          <w:p w14:paraId="3C16A1D4" w14:textId="77777777" w:rsidR="00DA2869" w:rsidRDefault="00DA2869"/>
        </w:tc>
        <w:tc>
          <w:tcPr>
            <w:tcW w:w="1394" w:type="pct"/>
          </w:tcPr>
          <w:p w14:paraId="4B4B23B9" w14:textId="0413F6D5" w:rsidR="00DA2869" w:rsidRDefault="004B030F" w:rsidP="006D612D">
            <w:pPr>
              <w:pStyle w:val="Date"/>
            </w:pPr>
            <w:r>
              <w:t xml:space="preserve">As of  </w:t>
            </w:r>
            <w:r w:rsidR="006D612D">
              <w:t>2019</w:t>
            </w:r>
          </w:p>
        </w:tc>
      </w:tr>
    </w:tbl>
    <w:p w14:paraId="31A48958" w14:textId="77777777" w:rsidR="00DA2869" w:rsidRDefault="00BA0151">
      <w:pPr>
        <w:pStyle w:val="Heading1"/>
      </w:pPr>
      <w:r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051480EE" w14:textId="77777777">
        <w:sdt>
          <w:sdtPr>
            <w:id w:val="17159686"/>
            <w:placeholder>
              <w:docPart w:val="D681D538BFF63A42A8507CD6B8B088D2"/>
            </w:placeholder>
          </w:sdtPr>
          <w:sdtEndPr/>
          <w:sdtContent>
            <w:tc>
              <w:tcPr>
                <w:tcW w:w="3414" w:type="pct"/>
              </w:tcPr>
              <w:p w14:paraId="1035C42C" w14:textId="77777777" w:rsidR="00DA2869" w:rsidRDefault="004B030F" w:rsidP="004B030F">
                <w:pPr>
                  <w:pStyle w:val="ListBullet"/>
                </w:pPr>
                <w:r>
                  <w:t>National Association of Social Workers</w:t>
                </w:r>
              </w:p>
            </w:tc>
          </w:sdtContent>
        </w:sdt>
        <w:tc>
          <w:tcPr>
            <w:tcW w:w="192" w:type="pct"/>
          </w:tcPr>
          <w:p w14:paraId="79B37F3B" w14:textId="77777777" w:rsidR="00DA2869" w:rsidRDefault="00DA2869"/>
        </w:tc>
        <w:tc>
          <w:tcPr>
            <w:tcW w:w="1394" w:type="pct"/>
          </w:tcPr>
          <w:p w14:paraId="762503ED" w14:textId="77777777" w:rsidR="00DA2869" w:rsidRDefault="004B030F">
            <w:pPr>
              <w:pStyle w:val="Date"/>
            </w:pPr>
            <w:r>
              <w:t>1998-Present</w:t>
            </w:r>
          </w:p>
        </w:tc>
      </w:tr>
      <w:tr w:rsidR="00DA2869" w14:paraId="2FEEA1C0" w14:textId="77777777">
        <w:sdt>
          <w:sdtPr>
            <w:id w:val="17159688"/>
            <w:placeholder>
              <w:docPart w:val="316AD100CA7F0D4991D952C796D80A89"/>
            </w:placeholder>
          </w:sdtPr>
          <w:sdtEndPr/>
          <w:sdtContent>
            <w:tc>
              <w:tcPr>
                <w:tcW w:w="3414" w:type="pct"/>
              </w:tcPr>
              <w:p w14:paraId="2563F360" w14:textId="7843E116" w:rsidR="00DA2869" w:rsidRDefault="006D612D" w:rsidP="004B030F">
                <w:pPr>
                  <w:pStyle w:val="ListBullet"/>
                </w:pPr>
                <w:r>
                  <w:t>Yogis Alliance</w:t>
                </w:r>
              </w:p>
            </w:tc>
          </w:sdtContent>
        </w:sdt>
        <w:tc>
          <w:tcPr>
            <w:tcW w:w="192" w:type="pct"/>
          </w:tcPr>
          <w:p w14:paraId="067C6FB6" w14:textId="77777777" w:rsidR="00DA2869" w:rsidRDefault="00DA2869"/>
        </w:tc>
        <w:tc>
          <w:tcPr>
            <w:tcW w:w="1394" w:type="pct"/>
          </w:tcPr>
          <w:p w14:paraId="6ED657AE" w14:textId="40D6A132" w:rsidR="00DA2869" w:rsidRDefault="006D612D">
            <w:pPr>
              <w:pStyle w:val="Date"/>
            </w:pPr>
            <w:r>
              <w:t>2015</w:t>
            </w:r>
            <w:r w:rsidR="004B030F">
              <w:t>-Present</w:t>
            </w:r>
          </w:p>
        </w:tc>
      </w:tr>
    </w:tbl>
    <w:p w14:paraId="70C0202F" w14:textId="77777777" w:rsidR="00DA2869" w:rsidRDefault="00BA0151">
      <w:pPr>
        <w:pStyle w:val="Heading1"/>
      </w:pPr>
      <w:r>
        <w:t>Interests</w:t>
      </w:r>
    </w:p>
    <w:sdt>
      <w:sdtPr>
        <w:id w:val="17159752"/>
        <w:placeholder>
          <w:docPart w:val="D65F92D19AC1BA4AB99564343E617271"/>
        </w:placeholder>
      </w:sdtPr>
      <w:sdtEndPr/>
      <w:sdtContent>
        <w:p w14:paraId="159F9853" w14:textId="77777777" w:rsidR="004B030F" w:rsidRDefault="004B030F" w:rsidP="004B030F">
          <w:pPr>
            <w:pStyle w:val="ListBullet2"/>
          </w:pPr>
          <w:r>
            <w:t>Gardening</w:t>
          </w:r>
          <w:bookmarkStart w:id="0" w:name="_GoBack"/>
          <w:bookmarkEnd w:id="0"/>
        </w:p>
        <w:p w14:paraId="26A35556" w14:textId="77777777" w:rsidR="004B030F" w:rsidRDefault="004B030F" w:rsidP="004B030F">
          <w:pPr>
            <w:pStyle w:val="ListBullet2"/>
          </w:pPr>
          <w:r>
            <w:t>Creative Writing</w:t>
          </w:r>
        </w:p>
        <w:p w14:paraId="630D8C06" w14:textId="77777777" w:rsidR="004B030F" w:rsidRDefault="004B030F" w:rsidP="004B030F">
          <w:pPr>
            <w:pStyle w:val="ListBullet2"/>
          </w:pPr>
          <w:r>
            <w:t>Drawing and Painting</w:t>
          </w:r>
        </w:p>
        <w:p w14:paraId="19C19C79" w14:textId="77777777" w:rsidR="004B030F" w:rsidRDefault="004B030F" w:rsidP="004B030F">
          <w:pPr>
            <w:pStyle w:val="ListBullet2"/>
          </w:pPr>
          <w:r>
            <w:t>Yoga</w:t>
          </w:r>
        </w:p>
        <w:p w14:paraId="339C7CB7" w14:textId="77777777" w:rsidR="00DA2869" w:rsidRDefault="004B030F" w:rsidP="004B030F">
          <w:pPr>
            <w:pStyle w:val="ListBullet2"/>
          </w:pPr>
          <w:r>
            <w:t>X-Country Skiing, Cycling, and Hiking</w:t>
          </w:r>
        </w:p>
      </w:sdtContent>
    </w:sdt>
    <w:p w14:paraId="15693926" w14:textId="77777777" w:rsidR="00DA2869" w:rsidRDefault="00BA0151">
      <w:pPr>
        <w:pStyle w:val="Heading1"/>
      </w:pPr>
      <w:r>
        <w:t>Experience</w:t>
      </w:r>
    </w:p>
    <w:sdt>
      <w:sdtPr>
        <w:id w:val="17159759"/>
        <w:placeholder>
          <w:docPart w:val="FEDAE9CB48AD2B4380E6215DE62DB7BB"/>
        </w:placeholder>
      </w:sdtPr>
      <w:sdtEndPr/>
      <w:sdtContent>
        <w:p w14:paraId="00C210EB" w14:textId="77777777" w:rsidR="008850BB" w:rsidRDefault="008850BB" w:rsidP="008850BB">
          <w:pPr>
            <w:pStyle w:val="ListBullet2"/>
          </w:pPr>
          <w:r>
            <w:t>Social Work Intern, Hospital Social Work, Gifford Medical Center, Randolph, Vermont</w:t>
          </w:r>
        </w:p>
        <w:p w14:paraId="300FBDFF" w14:textId="77777777" w:rsidR="008850BB" w:rsidRDefault="008850BB" w:rsidP="008850BB">
          <w:pPr>
            <w:pStyle w:val="ListBullet2"/>
          </w:pPr>
          <w:r>
            <w:t>Social Work Intern, Parent/Child Center of Addison County, Middlebury, Vermont</w:t>
          </w:r>
        </w:p>
        <w:p w14:paraId="66F8A312" w14:textId="77777777" w:rsidR="00DA2869" w:rsidRDefault="008850BB" w:rsidP="008850BB">
          <w:pPr>
            <w:pStyle w:val="ListBullet2"/>
          </w:pPr>
          <w:r>
            <w:t>Co-founded and served on the boards of: Yale Divinity School Daycare, 1986-87; Magic Mountain Daycare, South Royalton, VT, 1987-1991</w:t>
          </w:r>
        </w:p>
      </w:sdtContent>
    </w:sdt>
    <w:p w14:paraId="6B94E129" w14:textId="77777777" w:rsidR="00DA2869" w:rsidRDefault="00DA2869"/>
    <w:sectPr w:rsidR="00DA2869" w:rsidSect="00DA2869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0135" w14:textId="77777777" w:rsidR="004B030F" w:rsidRDefault="004B030F">
      <w:pPr>
        <w:spacing w:line="240" w:lineRule="auto"/>
      </w:pPr>
      <w:r>
        <w:separator/>
      </w:r>
    </w:p>
  </w:endnote>
  <w:endnote w:type="continuationSeparator" w:id="0">
    <w:p w14:paraId="6A1D0A2F" w14:textId="77777777" w:rsidR="004B030F" w:rsidRDefault="004B0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ECE8A" w14:textId="77777777" w:rsidR="004B030F" w:rsidRDefault="004B030F">
      <w:pPr>
        <w:spacing w:line="240" w:lineRule="auto"/>
      </w:pPr>
      <w:r>
        <w:separator/>
      </w:r>
    </w:p>
  </w:footnote>
  <w:footnote w:type="continuationSeparator" w:id="0">
    <w:p w14:paraId="53D351C8" w14:textId="77777777" w:rsidR="004B030F" w:rsidRDefault="004B0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1EC3" w14:textId="77777777" w:rsidR="004B030F" w:rsidRDefault="004B030F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6D612D">
      <w:fldChar w:fldCharType="begin"/>
    </w:r>
    <w:r w:rsidR="006D612D">
      <w:instrText xml:space="preserve"> USERNAME </w:instrText>
    </w:r>
    <w:r w:rsidR="006D612D">
      <w:fldChar w:fldCharType="separate"/>
    </w:r>
    <w:r w:rsidR="00E55857">
      <w:rPr>
        <w:noProof/>
      </w:rPr>
      <w:instrText>Regina Trailweaver</w:instrText>
    </w:r>
    <w:r w:rsidR="006D612D">
      <w:rPr>
        <w:noProof/>
      </w:rPr>
      <w:fldChar w:fldCharType="end"/>
    </w:r>
    <w:r>
      <w:instrText xml:space="preserve">="" "[Your Name]" </w:instrText>
    </w:r>
    <w:r w:rsidR="006D612D">
      <w:fldChar w:fldCharType="begin"/>
    </w:r>
    <w:r w:rsidR="006D612D">
      <w:instrText xml:space="preserve"> USERNAME </w:instrText>
    </w:r>
    <w:r w:rsidR="006D612D">
      <w:fldChar w:fldCharType="separate"/>
    </w:r>
    <w:r w:rsidR="00E55857">
      <w:rPr>
        <w:noProof/>
      </w:rPr>
      <w:instrText>Regina Trailweaver</w:instrText>
    </w:r>
    <w:r w:rsidR="006D612D">
      <w:rPr>
        <w:noProof/>
      </w:rPr>
      <w:fldChar w:fldCharType="end"/>
    </w:r>
    <w:r>
      <w:fldChar w:fldCharType="separate"/>
    </w:r>
    <w:r w:rsidR="00E55857">
      <w:rPr>
        <w:noProof/>
      </w:rPr>
      <w:instrText>Regina Trailweaver</w:instrText>
    </w:r>
    <w:r>
      <w:fldChar w:fldCharType="end"/>
    </w:r>
    <w:r>
      <w:instrText xml:space="preserve"> \* MERGEFORMAT</w:instrText>
    </w:r>
    <w:r>
      <w:fldChar w:fldCharType="separate"/>
    </w:r>
    <w:r w:rsidR="006D612D">
      <w:t xml:space="preserve">Regina </w:t>
    </w:r>
    <w:r w:rsidR="006D612D">
      <w:rPr>
        <w:noProof/>
      </w:rPr>
      <w:t>Trailweaver</w:t>
    </w:r>
    <w:r>
      <w:fldChar w:fldCharType="end"/>
    </w:r>
  </w:p>
  <w:p w14:paraId="6B96E665" w14:textId="77777777" w:rsidR="004B030F" w:rsidRDefault="004B030F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D612D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5652" w14:textId="77777777" w:rsidR="004B030F" w:rsidRDefault="004B030F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6D612D">
      <w:fldChar w:fldCharType="begin"/>
    </w:r>
    <w:r w:rsidR="006D612D">
      <w:instrText xml:space="preserve"> USERNAME </w:instrText>
    </w:r>
    <w:r w:rsidR="006D612D">
      <w:fldChar w:fldCharType="separate"/>
    </w:r>
    <w:r w:rsidR="00E55857">
      <w:rPr>
        <w:noProof/>
      </w:rPr>
      <w:instrText>Regina Trailweaver</w:instrText>
    </w:r>
    <w:r w:rsidR="006D612D">
      <w:rPr>
        <w:noProof/>
      </w:rPr>
      <w:fldChar w:fldCharType="end"/>
    </w:r>
    <w:r>
      <w:instrText xml:space="preserve">="" "[Your Name]" </w:instrText>
    </w:r>
    <w:r w:rsidR="006D612D">
      <w:fldChar w:fldCharType="begin"/>
    </w:r>
    <w:r w:rsidR="006D612D">
      <w:instrText xml:space="preserve"> USERNAME </w:instrText>
    </w:r>
    <w:r w:rsidR="006D612D">
      <w:fldChar w:fldCharType="separate"/>
    </w:r>
    <w:r w:rsidR="00E55857">
      <w:rPr>
        <w:noProof/>
      </w:rPr>
      <w:instrText>Regina Trailweaver</w:instrText>
    </w:r>
    <w:r w:rsidR="006D612D">
      <w:rPr>
        <w:noProof/>
      </w:rPr>
      <w:fldChar w:fldCharType="end"/>
    </w:r>
    <w:r>
      <w:fldChar w:fldCharType="separate"/>
    </w:r>
    <w:r w:rsidR="00E55857">
      <w:rPr>
        <w:noProof/>
      </w:rPr>
      <w:instrText>Regina Trailweaver</w:instrText>
    </w:r>
    <w:r>
      <w:fldChar w:fldCharType="end"/>
    </w:r>
    <w:r>
      <w:instrText xml:space="preserve"> \* MERGEFORMAT</w:instrText>
    </w:r>
    <w:r>
      <w:fldChar w:fldCharType="separate"/>
    </w:r>
    <w:r w:rsidR="006D612D">
      <w:t xml:space="preserve">Regina </w:t>
    </w:r>
    <w:r w:rsidR="006D612D">
      <w:rPr>
        <w:noProof/>
      </w:rPr>
      <w:t>Trailweaver</w:t>
    </w:r>
    <w:r>
      <w:fldChar w:fldCharType="end"/>
    </w:r>
    <w:r>
      <w:t>, LICSW</w:t>
    </w:r>
  </w:p>
  <w:p w14:paraId="5D1B5543" w14:textId="77777777" w:rsidR="004B030F" w:rsidRDefault="004B030F">
    <w:pPr>
      <w:pStyle w:val="ContactDetails"/>
    </w:pPr>
    <w:r>
      <w:t>65 Elm St</w:t>
    </w:r>
    <w:r>
      <w:sym w:font="Wingdings 2" w:char="F097"/>
    </w:r>
    <w:r>
      <w:t xml:space="preserve"> Barre, VT 05641</w:t>
    </w:r>
    <w:r>
      <w:br/>
      <w:t xml:space="preserve">Phone: 802-371-9648 </w:t>
    </w:r>
    <w:r>
      <w:sym w:font="Wingdings 2" w:char="F097"/>
    </w:r>
    <w:r>
      <w:t xml:space="preserve"> Fax: 802-496-9818 </w:t>
    </w:r>
    <w:r>
      <w:sym w:font="Wingdings 2" w:char="F097"/>
    </w:r>
    <w:r>
      <w:t xml:space="preserve"> E-Mail: rtrailweaver@gmail.com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71D89"/>
    <w:rsid w:val="00193475"/>
    <w:rsid w:val="0025717C"/>
    <w:rsid w:val="00296AFA"/>
    <w:rsid w:val="002B644D"/>
    <w:rsid w:val="003352BC"/>
    <w:rsid w:val="00491A9F"/>
    <w:rsid w:val="004B030F"/>
    <w:rsid w:val="004E362B"/>
    <w:rsid w:val="005D25CE"/>
    <w:rsid w:val="005E6632"/>
    <w:rsid w:val="005F6C79"/>
    <w:rsid w:val="0063606D"/>
    <w:rsid w:val="00651D1A"/>
    <w:rsid w:val="00671D89"/>
    <w:rsid w:val="006D612D"/>
    <w:rsid w:val="007C4B02"/>
    <w:rsid w:val="008036C9"/>
    <w:rsid w:val="008850BB"/>
    <w:rsid w:val="00B348DD"/>
    <w:rsid w:val="00BA0151"/>
    <w:rsid w:val="00BF70FB"/>
    <w:rsid w:val="00C847E6"/>
    <w:rsid w:val="00DA2869"/>
    <w:rsid w:val="00DD466C"/>
    <w:rsid w:val="00E55857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BF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C73D0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28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28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C73D0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F1F58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F1F58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C73D0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C73D0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F1F58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C73D0" w:themeColor="accent1" w:shadow="1"/>
        <w:left w:val="single" w:sz="2" w:space="10" w:color="8C73D0" w:themeColor="accent1" w:shadow="1"/>
        <w:bottom w:val="single" w:sz="2" w:space="10" w:color="8C73D0" w:themeColor="accent1" w:shadow="1"/>
        <w:right w:val="single" w:sz="2" w:space="10" w:color="8C73D0" w:themeColor="accent1" w:shadow="1"/>
      </w:pBdr>
      <w:ind w:left="1152" w:right="1152"/>
    </w:pPr>
    <w:rPr>
      <w:i/>
      <w:iCs/>
      <w:color w:val="8C73D0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C73D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C73D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3D2878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3D28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C73D0" w:themeColor="accent1"/>
      </w:pBdr>
      <w:spacing w:before="200" w:after="280"/>
      <w:ind w:left="936" w:right="936"/>
    </w:pPr>
    <w:rPr>
      <w:b/>
      <w:bCs/>
      <w:i/>
      <w:iCs/>
      <w:color w:val="8C73D0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C73D0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5C3CB4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C73D0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28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28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C73D0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F1F58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F1F58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C73D0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C73D0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F1F58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C73D0" w:themeColor="accent1" w:shadow="1"/>
        <w:left w:val="single" w:sz="2" w:space="10" w:color="8C73D0" w:themeColor="accent1" w:shadow="1"/>
        <w:bottom w:val="single" w:sz="2" w:space="10" w:color="8C73D0" w:themeColor="accent1" w:shadow="1"/>
        <w:right w:val="single" w:sz="2" w:space="10" w:color="8C73D0" w:themeColor="accent1" w:shadow="1"/>
      </w:pBdr>
      <w:ind w:left="1152" w:right="1152"/>
    </w:pPr>
    <w:rPr>
      <w:i/>
      <w:iCs/>
      <w:color w:val="8C73D0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C73D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C73D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3D2878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3D28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C73D0" w:themeColor="accent1"/>
      </w:pBdr>
      <w:spacing w:before="200" w:after="280"/>
      <w:ind w:left="936" w:right="936"/>
    </w:pPr>
    <w:rPr>
      <w:b/>
      <w:bCs/>
      <w:i/>
      <w:iCs/>
      <w:color w:val="8C73D0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C73D0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C73D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5C3CB4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14EA4EB241394CBAF440DAE9A8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BA9B-8882-7F46-8B3D-2A426117D960}"/>
      </w:docPartPr>
      <w:docPartBody>
        <w:p w:rsidR="00841924" w:rsidRDefault="00841924">
          <w:pPr>
            <w:pStyle w:val="4B14EA4EB241394CBAF440DAE9A8B4DC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EB3303D0461C246AD33C68FF02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C1EF-211C-034A-996C-1C729CC889E9}"/>
      </w:docPartPr>
      <w:docPartBody>
        <w:p w:rsidR="00841924" w:rsidRDefault="00841924">
          <w:pPr>
            <w:pStyle w:val="EEB3303D0461C246AD33C68FF02AEA10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9534ED37FCD08F40BACF49C85F49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8861-310D-6445-801C-3513DA1BAAD9}"/>
      </w:docPartPr>
      <w:docPartBody>
        <w:p w:rsidR="00841924" w:rsidRDefault="00841924">
          <w:pPr>
            <w:pStyle w:val="9534ED37FCD08F40BACF49C85F49CB89"/>
          </w:pPr>
          <w:r>
            <w:t xml:space="preserve">Etiam cursus suscipit enim. Nulla facilisi. </w:t>
          </w:r>
        </w:p>
      </w:docPartBody>
    </w:docPart>
    <w:docPart>
      <w:docPartPr>
        <w:name w:val="C565FCC7C5B50447959492D8E65C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2DC1-10BA-2747-8E44-EBCC8C8F7248}"/>
      </w:docPartPr>
      <w:docPartBody>
        <w:p w:rsidR="00841924" w:rsidRDefault="00841924">
          <w:pPr>
            <w:pStyle w:val="C565FCC7C5B50447959492D8E65C5098"/>
          </w:pPr>
          <w:r>
            <w:t>Integer eleifend diam eu diam. Nam hendrerit. Nunc id nisi.</w:t>
          </w:r>
        </w:p>
      </w:docPartBody>
    </w:docPart>
    <w:docPart>
      <w:docPartPr>
        <w:name w:val="F3DB7AA93B2E1943922AEF3CA01C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770C-9BEE-B141-BAD1-D6C804F1D7FA}"/>
      </w:docPartPr>
      <w:docPartBody>
        <w:p w:rsidR="00841924" w:rsidRDefault="00841924">
          <w:pPr>
            <w:pStyle w:val="F3DB7AA93B2E1943922AEF3CA01C8581"/>
          </w:pPr>
          <w:r>
            <w:t>Duis massa sapien, luctus sed, eleifend quis, semper a, ante.</w:t>
          </w:r>
        </w:p>
      </w:docPartBody>
    </w:docPart>
    <w:docPart>
      <w:docPartPr>
        <w:name w:val="3F4E803CF2242743B082374E1174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B0AB-9249-BF49-A663-90A2953FF8AC}"/>
      </w:docPartPr>
      <w:docPartBody>
        <w:p w:rsidR="00841924" w:rsidRDefault="00841924">
          <w:pPr>
            <w:pStyle w:val="3F4E803CF2242743B082374E11740A46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88BF45A432A90F4EBC308030547D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E83A-F9A2-4F44-8C5F-44299732A651}"/>
      </w:docPartPr>
      <w:docPartBody>
        <w:p w:rsidR="00841924" w:rsidRDefault="00841924">
          <w:pPr>
            <w:pStyle w:val="88BF45A432A90F4EBC308030547D4013"/>
          </w:pPr>
          <w:r>
            <w:t>Integer eleifend diam eu diam. Nam hendrerit. Nunc id nisi.</w:t>
          </w:r>
        </w:p>
      </w:docPartBody>
    </w:docPart>
    <w:docPart>
      <w:docPartPr>
        <w:name w:val="8F2D0264BBFD3640928E119FB45A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3E7C-8D70-5443-ACB8-6A2BEBC547AC}"/>
      </w:docPartPr>
      <w:docPartBody>
        <w:p w:rsidR="00841924" w:rsidRDefault="00841924">
          <w:pPr>
            <w:pStyle w:val="8F2D0264BBFD3640928E119FB45A610B"/>
          </w:pPr>
          <w:r>
            <w:t xml:space="preserve">Etiam cursus suscipit enim. Nulla facilisi. </w:t>
          </w:r>
        </w:p>
      </w:docPartBody>
    </w:docPart>
    <w:docPart>
      <w:docPartPr>
        <w:name w:val="887F0CB63B599247BC7507019403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7FAE-61DB-9E46-ADF9-E26AD09BDADF}"/>
      </w:docPartPr>
      <w:docPartBody>
        <w:p w:rsidR="00841924" w:rsidRDefault="00841924">
          <w:pPr>
            <w:pStyle w:val="887F0CB63B599247BC75070194038938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EFAF97C70153C4E8D06847856E1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F87D-73E4-4C41-B926-BC3C6BE5A939}"/>
      </w:docPartPr>
      <w:docPartBody>
        <w:p w:rsidR="00841924" w:rsidRDefault="00841924">
          <w:pPr>
            <w:pStyle w:val="DEFAF97C70153C4E8D06847856E1C20A"/>
          </w:pPr>
          <w:r>
            <w:t xml:space="preserve">Etiam cursus suscipit enim. Nulla facilisi. </w:t>
          </w:r>
        </w:p>
      </w:docPartBody>
    </w:docPart>
    <w:docPart>
      <w:docPartPr>
        <w:name w:val="FADAA78B9AD5514EBCC50A6A14EF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187-880B-884B-A901-8CADBF9133B9}"/>
      </w:docPartPr>
      <w:docPartBody>
        <w:p w:rsidR="00841924" w:rsidRDefault="00841924">
          <w:pPr>
            <w:pStyle w:val="FADAA78B9AD5514EBCC50A6A14EF6249"/>
          </w:pPr>
          <w:r>
            <w:t>Duis massa sapien, luctus sed, eleifend quis, semper a, ante.</w:t>
          </w:r>
        </w:p>
      </w:docPartBody>
    </w:docPart>
    <w:docPart>
      <w:docPartPr>
        <w:name w:val="D0C5657EDA22C2408EB3BE57EACD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1C51-2353-5B45-82FB-5A8FBF91C54B}"/>
      </w:docPartPr>
      <w:docPartBody>
        <w:p w:rsidR="00841924" w:rsidRDefault="00841924">
          <w:pPr>
            <w:pStyle w:val="D0C5657EDA22C2408EB3BE57EACDFA10"/>
          </w:pPr>
          <w:r>
            <w:t xml:space="preserve">Etiam cursus suscipit enim. Nulla facilisi. </w:t>
          </w:r>
        </w:p>
      </w:docPartBody>
    </w:docPart>
    <w:docPart>
      <w:docPartPr>
        <w:name w:val="0245E635D11B5D489A0AF4864FCB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2C2C-5757-6640-AE62-7CE7B3BD5904}"/>
      </w:docPartPr>
      <w:docPartBody>
        <w:p w:rsidR="00841924" w:rsidRDefault="00841924">
          <w:pPr>
            <w:pStyle w:val="0245E635D11B5D489A0AF4864FCB5A8F"/>
          </w:pPr>
          <w:r>
            <w:t>Integer eleifend diam eu diam. Nam hendrerit. Nunc id nisi.</w:t>
          </w:r>
        </w:p>
      </w:docPartBody>
    </w:docPart>
    <w:docPart>
      <w:docPartPr>
        <w:name w:val="B876169446FD8B4CA0129E077DDD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44A8-5913-2545-9C40-57B54BAF7A86}"/>
      </w:docPartPr>
      <w:docPartBody>
        <w:p w:rsidR="00841924" w:rsidRDefault="00841924">
          <w:pPr>
            <w:pStyle w:val="B876169446FD8B4CA0129E077DDD8F8D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EB5BC0FD47EEBB428335EDF1A4ED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707E-DA32-3B46-AE26-8D1D7B7D0B41}"/>
      </w:docPartPr>
      <w:docPartBody>
        <w:p w:rsidR="00841924" w:rsidRDefault="00841924">
          <w:pPr>
            <w:pStyle w:val="EB5BC0FD47EEBB428335EDF1A4EDE423"/>
          </w:pPr>
          <w:r>
            <w:t xml:space="preserve">Etiam cursus suscipit enim. Nulla facilisi. </w:t>
          </w:r>
        </w:p>
      </w:docPartBody>
    </w:docPart>
    <w:docPart>
      <w:docPartPr>
        <w:name w:val="D7F28CFC15B84D48ABF7A9841407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13BF-BF79-D444-8FA2-D4155FC122E2}"/>
      </w:docPartPr>
      <w:docPartBody>
        <w:p w:rsidR="00841924" w:rsidRDefault="00841924">
          <w:pPr>
            <w:pStyle w:val="D7F28CFC15B84D48ABF7A98414078315"/>
          </w:pPr>
          <w:r>
            <w:t>Integer eleifend diam eu diam. Nam hendrerit. Nunc id nisi.</w:t>
          </w:r>
        </w:p>
      </w:docPartBody>
    </w:docPart>
    <w:docPart>
      <w:docPartPr>
        <w:name w:val="5BCFFEAA3EBB694DB0EB36498714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7497-789E-AE4B-86EE-65BF387CCD49}"/>
      </w:docPartPr>
      <w:docPartBody>
        <w:p w:rsidR="00841924" w:rsidRDefault="00841924">
          <w:pPr>
            <w:pStyle w:val="5BCFFEAA3EBB694DB0EB364987149138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681D538BFF63A42A8507CD6B8B0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B25B-6965-894D-8BD3-69015FF6B73A}"/>
      </w:docPartPr>
      <w:docPartBody>
        <w:p w:rsidR="00841924" w:rsidRDefault="00841924">
          <w:pPr>
            <w:pStyle w:val="D681D538BFF63A42A8507CD6B8B088D2"/>
          </w:pPr>
          <w:r>
            <w:t xml:space="preserve">Etiam cursus suscipit enim. Nulla facilisi. </w:t>
          </w:r>
        </w:p>
      </w:docPartBody>
    </w:docPart>
    <w:docPart>
      <w:docPartPr>
        <w:name w:val="316AD100CA7F0D4991D952C796D8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25D1-FAB7-4A44-8630-330E58E17037}"/>
      </w:docPartPr>
      <w:docPartBody>
        <w:p w:rsidR="00841924" w:rsidRDefault="00841924">
          <w:pPr>
            <w:pStyle w:val="316AD100CA7F0D4991D952C796D80A89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65F92D19AC1BA4AB99564343E61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653B-896E-EC4C-8DC7-7E908D294340}"/>
      </w:docPartPr>
      <w:docPartBody>
        <w:p w:rsidR="00841924" w:rsidRDefault="00841924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841924" w:rsidRDefault="00841924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841924" w:rsidRDefault="00841924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841924" w:rsidRDefault="00841924">
          <w:pPr>
            <w:pStyle w:val="D65F92D19AC1BA4AB99564343E617271"/>
          </w:pPr>
          <w:r>
            <w:t>Cras ornare ipsum nec augue. Proin pharetra. Nunc gravida eros eget felis.</w:t>
          </w:r>
        </w:p>
      </w:docPartBody>
    </w:docPart>
    <w:docPart>
      <w:docPartPr>
        <w:name w:val="FEDAE9CB48AD2B4380E6215DE62D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7FC7-D230-CB4A-9F86-57DD9B1CCEA7}"/>
      </w:docPartPr>
      <w:docPartBody>
        <w:p w:rsidR="00841924" w:rsidRDefault="00841924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841924" w:rsidRDefault="00841924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841924" w:rsidRDefault="00841924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841924" w:rsidRDefault="00841924">
          <w:pPr>
            <w:pStyle w:val="FEDAE9CB48AD2B4380E6215DE62DB7BB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24"/>
    <w:rsid w:val="003348B3"/>
    <w:rsid w:val="008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14EA4EB241394CBAF440DAE9A8B4DC">
    <w:name w:val="4B14EA4EB241394CBAF440DAE9A8B4DC"/>
  </w:style>
  <w:style w:type="paragraph" w:customStyle="1" w:styleId="EEB3303D0461C246AD33C68FF02AEA10">
    <w:name w:val="EEB3303D0461C246AD33C68FF02AEA10"/>
  </w:style>
  <w:style w:type="paragraph" w:customStyle="1" w:styleId="9534ED37FCD08F40BACF49C85F49CB89">
    <w:name w:val="9534ED37FCD08F40BACF49C85F49CB89"/>
  </w:style>
  <w:style w:type="paragraph" w:customStyle="1" w:styleId="C565FCC7C5B50447959492D8E65C5098">
    <w:name w:val="C565FCC7C5B50447959492D8E65C5098"/>
  </w:style>
  <w:style w:type="paragraph" w:customStyle="1" w:styleId="F3DB7AA93B2E1943922AEF3CA01C8581">
    <w:name w:val="F3DB7AA93B2E1943922AEF3CA01C8581"/>
  </w:style>
  <w:style w:type="paragraph" w:customStyle="1" w:styleId="3F4E803CF2242743B082374E11740A46">
    <w:name w:val="3F4E803CF2242743B082374E11740A46"/>
  </w:style>
  <w:style w:type="paragraph" w:customStyle="1" w:styleId="88BF45A432A90F4EBC308030547D4013">
    <w:name w:val="88BF45A432A90F4EBC308030547D4013"/>
  </w:style>
  <w:style w:type="paragraph" w:customStyle="1" w:styleId="8F2D0264BBFD3640928E119FB45A610B">
    <w:name w:val="8F2D0264BBFD3640928E119FB45A610B"/>
  </w:style>
  <w:style w:type="paragraph" w:customStyle="1" w:styleId="887F0CB63B599247BC75070194038938">
    <w:name w:val="887F0CB63B599247BC75070194038938"/>
  </w:style>
  <w:style w:type="paragraph" w:customStyle="1" w:styleId="DEFAF97C70153C4E8D06847856E1C20A">
    <w:name w:val="DEFAF97C70153C4E8D06847856E1C20A"/>
  </w:style>
  <w:style w:type="paragraph" w:customStyle="1" w:styleId="D151EB9F00FE3D419E5570024F48EF17">
    <w:name w:val="D151EB9F00FE3D419E5570024F48EF17"/>
  </w:style>
  <w:style w:type="paragraph" w:customStyle="1" w:styleId="F04B4E02BEAB564E8BBB44D72AF03B34">
    <w:name w:val="F04B4E02BEAB564E8BBB44D72AF03B34"/>
  </w:style>
  <w:style w:type="paragraph" w:customStyle="1" w:styleId="FADAA78B9AD5514EBCC50A6A14EF6249">
    <w:name w:val="FADAA78B9AD5514EBCC50A6A14EF6249"/>
  </w:style>
  <w:style w:type="paragraph" w:customStyle="1" w:styleId="D0C5657EDA22C2408EB3BE57EACDFA10">
    <w:name w:val="D0C5657EDA22C2408EB3BE57EACDFA10"/>
  </w:style>
  <w:style w:type="paragraph" w:customStyle="1" w:styleId="0245E635D11B5D489A0AF4864FCB5A8F">
    <w:name w:val="0245E635D11B5D489A0AF4864FCB5A8F"/>
  </w:style>
  <w:style w:type="paragraph" w:customStyle="1" w:styleId="B876169446FD8B4CA0129E077DDD8F8D">
    <w:name w:val="B876169446FD8B4CA0129E077DDD8F8D"/>
  </w:style>
  <w:style w:type="paragraph" w:customStyle="1" w:styleId="EB5BC0FD47EEBB428335EDF1A4EDE423">
    <w:name w:val="EB5BC0FD47EEBB428335EDF1A4EDE423"/>
  </w:style>
  <w:style w:type="paragraph" w:customStyle="1" w:styleId="D7F28CFC15B84D48ABF7A98414078315">
    <w:name w:val="D7F28CFC15B84D48ABF7A98414078315"/>
  </w:style>
  <w:style w:type="paragraph" w:customStyle="1" w:styleId="5BCFFEAA3EBB694DB0EB364987149138">
    <w:name w:val="5BCFFEAA3EBB694DB0EB364987149138"/>
  </w:style>
  <w:style w:type="paragraph" w:customStyle="1" w:styleId="D681D538BFF63A42A8507CD6B8B088D2">
    <w:name w:val="D681D538BFF63A42A8507CD6B8B088D2"/>
  </w:style>
  <w:style w:type="paragraph" w:customStyle="1" w:styleId="6DEDFA5994D6D14888E20930E7A9EDD9">
    <w:name w:val="6DEDFA5994D6D14888E20930E7A9EDD9"/>
  </w:style>
  <w:style w:type="paragraph" w:customStyle="1" w:styleId="316AD100CA7F0D4991D952C796D80A89">
    <w:name w:val="316AD100CA7F0D4991D952C796D80A89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D65F92D19AC1BA4AB99564343E617271">
    <w:name w:val="D65F92D19AC1BA4AB99564343E617271"/>
  </w:style>
  <w:style w:type="paragraph" w:customStyle="1" w:styleId="FEDAE9CB48AD2B4380E6215DE62DB7BB">
    <w:name w:val="FEDAE9CB48AD2B4380E6215DE62DB7BB"/>
  </w:style>
  <w:style w:type="paragraph" w:customStyle="1" w:styleId="9AC32E1F6D7CC445A826A698227E34C5">
    <w:name w:val="9AC32E1F6D7CC445A826A698227E34C5"/>
    <w:rsid w:val="003348B3"/>
  </w:style>
  <w:style w:type="paragraph" w:customStyle="1" w:styleId="F129ECB40BE2E24AB73A170CF0E130D3">
    <w:name w:val="F129ECB40BE2E24AB73A170CF0E130D3"/>
    <w:rsid w:val="003348B3"/>
  </w:style>
  <w:style w:type="paragraph" w:customStyle="1" w:styleId="55B2799EB447654EACE70A47563B1471">
    <w:name w:val="55B2799EB447654EACE70A47563B1471"/>
    <w:rsid w:val="003348B3"/>
  </w:style>
  <w:style w:type="paragraph" w:customStyle="1" w:styleId="B913E29F1DEE1B4EA7064B2D68D68BF8">
    <w:name w:val="B913E29F1DEE1B4EA7064B2D68D68BF8"/>
    <w:rsid w:val="003348B3"/>
  </w:style>
  <w:style w:type="paragraph" w:customStyle="1" w:styleId="32A1AA2F01F05E4B89F3081ACBA8AD05">
    <w:name w:val="32A1AA2F01F05E4B89F3081ACBA8AD05"/>
    <w:rsid w:val="003348B3"/>
  </w:style>
  <w:style w:type="paragraph" w:customStyle="1" w:styleId="2E931C6754428540A4BBEAB2B884488D">
    <w:name w:val="2E931C6754428540A4BBEAB2B884488D"/>
    <w:rsid w:val="003348B3"/>
  </w:style>
  <w:style w:type="paragraph" w:customStyle="1" w:styleId="FC838759D912E044A00201CC6F322E00">
    <w:name w:val="FC838759D912E044A00201CC6F322E00"/>
    <w:rsid w:val="003348B3"/>
  </w:style>
  <w:style w:type="paragraph" w:customStyle="1" w:styleId="E381D3B769B4CB40B6A23263864F87A9">
    <w:name w:val="E381D3B769B4CB40B6A23263864F87A9"/>
    <w:rsid w:val="003348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14EA4EB241394CBAF440DAE9A8B4DC">
    <w:name w:val="4B14EA4EB241394CBAF440DAE9A8B4DC"/>
  </w:style>
  <w:style w:type="paragraph" w:customStyle="1" w:styleId="EEB3303D0461C246AD33C68FF02AEA10">
    <w:name w:val="EEB3303D0461C246AD33C68FF02AEA10"/>
  </w:style>
  <w:style w:type="paragraph" w:customStyle="1" w:styleId="9534ED37FCD08F40BACF49C85F49CB89">
    <w:name w:val="9534ED37FCD08F40BACF49C85F49CB89"/>
  </w:style>
  <w:style w:type="paragraph" w:customStyle="1" w:styleId="C565FCC7C5B50447959492D8E65C5098">
    <w:name w:val="C565FCC7C5B50447959492D8E65C5098"/>
  </w:style>
  <w:style w:type="paragraph" w:customStyle="1" w:styleId="F3DB7AA93B2E1943922AEF3CA01C8581">
    <w:name w:val="F3DB7AA93B2E1943922AEF3CA01C8581"/>
  </w:style>
  <w:style w:type="paragraph" w:customStyle="1" w:styleId="3F4E803CF2242743B082374E11740A46">
    <w:name w:val="3F4E803CF2242743B082374E11740A46"/>
  </w:style>
  <w:style w:type="paragraph" w:customStyle="1" w:styleId="88BF45A432A90F4EBC308030547D4013">
    <w:name w:val="88BF45A432A90F4EBC308030547D4013"/>
  </w:style>
  <w:style w:type="paragraph" w:customStyle="1" w:styleId="8F2D0264BBFD3640928E119FB45A610B">
    <w:name w:val="8F2D0264BBFD3640928E119FB45A610B"/>
  </w:style>
  <w:style w:type="paragraph" w:customStyle="1" w:styleId="887F0CB63B599247BC75070194038938">
    <w:name w:val="887F0CB63B599247BC75070194038938"/>
  </w:style>
  <w:style w:type="paragraph" w:customStyle="1" w:styleId="DEFAF97C70153C4E8D06847856E1C20A">
    <w:name w:val="DEFAF97C70153C4E8D06847856E1C20A"/>
  </w:style>
  <w:style w:type="paragraph" w:customStyle="1" w:styleId="D151EB9F00FE3D419E5570024F48EF17">
    <w:name w:val="D151EB9F00FE3D419E5570024F48EF17"/>
  </w:style>
  <w:style w:type="paragraph" w:customStyle="1" w:styleId="F04B4E02BEAB564E8BBB44D72AF03B34">
    <w:name w:val="F04B4E02BEAB564E8BBB44D72AF03B34"/>
  </w:style>
  <w:style w:type="paragraph" w:customStyle="1" w:styleId="FADAA78B9AD5514EBCC50A6A14EF6249">
    <w:name w:val="FADAA78B9AD5514EBCC50A6A14EF6249"/>
  </w:style>
  <w:style w:type="paragraph" w:customStyle="1" w:styleId="D0C5657EDA22C2408EB3BE57EACDFA10">
    <w:name w:val="D0C5657EDA22C2408EB3BE57EACDFA10"/>
  </w:style>
  <w:style w:type="paragraph" w:customStyle="1" w:styleId="0245E635D11B5D489A0AF4864FCB5A8F">
    <w:name w:val="0245E635D11B5D489A0AF4864FCB5A8F"/>
  </w:style>
  <w:style w:type="paragraph" w:customStyle="1" w:styleId="B876169446FD8B4CA0129E077DDD8F8D">
    <w:name w:val="B876169446FD8B4CA0129E077DDD8F8D"/>
  </w:style>
  <w:style w:type="paragraph" w:customStyle="1" w:styleId="EB5BC0FD47EEBB428335EDF1A4EDE423">
    <w:name w:val="EB5BC0FD47EEBB428335EDF1A4EDE423"/>
  </w:style>
  <w:style w:type="paragraph" w:customStyle="1" w:styleId="D7F28CFC15B84D48ABF7A98414078315">
    <w:name w:val="D7F28CFC15B84D48ABF7A98414078315"/>
  </w:style>
  <w:style w:type="paragraph" w:customStyle="1" w:styleId="5BCFFEAA3EBB694DB0EB364987149138">
    <w:name w:val="5BCFFEAA3EBB694DB0EB364987149138"/>
  </w:style>
  <w:style w:type="paragraph" w:customStyle="1" w:styleId="D681D538BFF63A42A8507CD6B8B088D2">
    <w:name w:val="D681D538BFF63A42A8507CD6B8B088D2"/>
  </w:style>
  <w:style w:type="paragraph" w:customStyle="1" w:styleId="6DEDFA5994D6D14888E20930E7A9EDD9">
    <w:name w:val="6DEDFA5994D6D14888E20930E7A9EDD9"/>
  </w:style>
  <w:style w:type="paragraph" w:customStyle="1" w:styleId="316AD100CA7F0D4991D952C796D80A89">
    <w:name w:val="316AD100CA7F0D4991D952C796D80A89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D65F92D19AC1BA4AB99564343E617271">
    <w:name w:val="D65F92D19AC1BA4AB99564343E617271"/>
  </w:style>
  <w:style w:type="paragraph" w:customStyle="1" w:styleId="FEDAE9CB48AD2B4380E6215DE62DB7BB">
    <w:name w:val="FEDAE9CB48AD2B4380E6215DE62DB7BB"/>
  </w:style>
  <w:style w:type="paragraph" w:customStyle="1" w:styleId="9AC32E1F6D7CC445A826A698227E34C5">
    <w:name w:val="9AC32E1F6D7CC445A826A698227E34C5"/>
    <w:rsid w:val="003348B3"/>
  </w:style>
  <w:style w:type="paragraph" w:customStyle="1" w:styleId="F129ECB40BE2E24AB73A170CF0E130D3">
    <w:name w:val="F129ECB40BE2E24AB73A170CF0E130D3"/>
    <w:rsid w:val="003348B3"/>
  </w:style>
  <w:style w:type="paragraph" w:customStyle="1" w:styleId="55B2799EB447654EACE70A47563B1471">
    <w:name w:val="55B2799EB447654EACE70A47563B1471"/>
    <w:rsid w:val="003348B3"/>
  </w:style>
  <w:style w:type="paragraph" w:customStyle="1" w:styleId="B913E29F1DEE1B4EA7064B2D68D68BF8">
    <w:name w:val="B913E29F1DEE1B4EA7064B2D68D68BF8"/>
    <w:rsid w:val="003348B3"/>
  </w:style>
  <w:style w:type="paragraph" w:customStyle="1" w:styleId="32A1AA2F01F05E4B89F3081ACBA8AD05">
    <w:name w:val="32A1AA2F01F05E4B89F3081ACBA8AD05"/>
    <w:rsid w:val="003348B3"/>
  </w:style>
  <w:style w:type="paragraph" w:customStyle="1" w:styleId="2E931C6754428540A4BBEAB2B884488D">
    <w:name w:val="2E931C6754428540A4BBEAB2B884488D"/>
    <w:rsid w:val="003348B3"/>
  </w:style>
  <w:style w:type="paragraph" w:customStyle="1" w:styleId="FC838759D912E044A00201CC6F322E00">
    <w:name w:val="FC838759D912E044A00201CC6F322E00"/>
    <w:rsid w:val="003348B3"/>
  </w:style>
  <w:style w:type="paragraph" w:customStyle="1" w:styleId="E381D3B769B4CB40B6A23263864F87A9">
    <w:name w:val="E381D3B769B4CB40B6A23263864F87A9"/>
    <w:rsid w:val="00334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E7D85-7302-1C48-B0EC-BA886A1C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24</TotalTime>
  <Pages>3</Pages>
  <Words>394</Words>
  <Characters>2250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2639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Trailweaver</dc:creator>
  <cp:keywords/>
  <dc:description/>
  <cp:lastModifiedBy>Regina Trailweaver</cp:lastModifiedBy>
  <cp:revision>3</cp:revision>
  <cp:lastPrinted>2014-01-17T13:14:00Z</cp:lastPrinted>
  <dcterms:created xsi:type="dcterms:W3CDTF">2014-01-17T13:22:00Z</dcterms:created>
  <dcterms:modified xsi:type="dcterms:W3CDTF">2019-08-12T13:45:00Z</dcterms:modified>
  <cp:category/>
</cp:coreProperties>
</file>